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40" w:rsidRDefault="00001940" w:rsidP="00EB24C8">
      <w:r>
        <w:t>………………………………………...                                              …………………………</w:t>
      </w:r>
    </w:p>
    <w:p w:rsidR="00001940" w:rsidRDefault="00001940" w:rsidP="00EB24C8">
      <w:r>
        <w:t>(imię i nazwisko, nazwa wnioskodawcy)                                              (miejscowość, data)</w:t>
      </w:r>
    </w:p>
    <w:p w:rsidR="00001940" w:rsidRDefault="00001940" w:rsidP="00EB24C8"/>
    <w:p w:rsidR="00001940" w:rsidRDefault="00001940" w:rsidP="00EB24C8">
      <w:r>
        <w:t>…………………………………………</w:t>
      </w:r>
    </w:p>
    <w:p w:rsidR="00001940" w:rsidRDefault="00001940" w:rsidP="00EB24C8">
      <w:r>
        <w:t xml:space="preserve">                       (adres)</w:t>
      </w:r>
    </w:p>
    <w:p w:rsidR="00001940" w:rsidRDefault="00001940" w:rsidP="00EB24C8"/>
    <w:p w:rsidR="00001940" w:rsidRDefault="00001940" w:rsidP="00EB24C8">
      <w:r>
        <w:t>…………………………………………</w:t>
      </w:r>
    </w:p>
    <w:p w:rsidR="00001940" w:rsidRDefault="00001940" w:rsidP="00EB24C8"/>
    <w:p w:rsidR="00001940" w:rsidRDefault="00001940" w:rsidP="00EB24C8"/>
    <w:p w:rsidR="00001940" w:rsidRDefault="00001940" w:rsidP="00EB24C8"/>
    <w:p w:rsidR="00001940" w:rsidRDefault="00001940" w:rsidP="00EB24C8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>
        <w:rPr>
          <w:b/>
          <w:bCs/>
          <w:sz w:val="32"/>
          <w:szCs w:val="32"/>
        </w:rPr>
        <w:t>Oświadczenie</w:t>
      </w:r>
    </w:p>
    <w:p w:rsidR="00001940" w:rsidRDefault="00001940" w:rsidP="00EB24C8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</w:t>
      </w:r>
      <w:r>
        <w:rPr>
          <w:b/>
          <w:bCs/>
          <w:sz w:val="28"/>
          <w:szCs w:val="28"/>
        </w:rPr>
        <w:t>o zrzeczeniu się prawa do odwołania</w:t>
      </w:r>
    </w:p>
    <w:p w:rsidR="00001940" w:rsidRDefault="00001940" w:rsidP="00EB24C8">
      <w:pPr>
        <w:rPr>
          <w:b/>
          <w:bCs/>
          <w:sz w:val="28"/>
          <w:szCs w:val="28"/>
        </w:rPr>
      </w:pPr>
    </w:p>
    <w:p w:rsidR="00001940" w:rsidRDefault="00001940" w:rsidP="00EB24C8">
      <w:r>
        <w:t xml:space="preserve">        na podstawie art. 127 a ustawy z dnia 14 czerwca 1960 r. – Kodeks postępowania      administracyjnego (Dz. U. z 2017 r., poz. 1257),</w:t>
      </w:r>
    </w:p>
    <w:p w:rsidR="00001940" w:rsidRDefault="00001940" w:rsidP="00EB24C8"/>
    <w:p w:rsidR="00001940" w:rsidRDefault="00001940" w:rsidP="00EB24C8"/>
    <w:p w:rsidR="00001940" w:rsidRDefault="00001940" w:rsidP="00EB24C8">
      <w:pPr>
        <w:pStyle w:val="NoSpacing"/>
      </w:pPr>
      <w:r>
        <w:t xml:space="preserve">     Oświadczam/my*, że po zapoznaniu się z treścią decyzji Burmistrza Ponieca  Nr: …………………… z dnia ……………………… w sprawie: przyznania dofinansowania kosztów kształcenia młodocianego pracownika ………………………………. w zakresie nauki zawodu/ przyuczenia do wykonywania określonej pracy – …………poniesionych w okresie od </w:t>
      </w:r>
      <w:r>
        <w:rPr>
          <w:rStyle w:val="Heading1Char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>dnia ……… ………. r. do dnia………………….. ……………………… r. przez ……………………………………………………………………………………………………………………………………………………………………………………………….</w:t>
      </w:r>
      <w:r>
        <w:t>,</w:t>
      </w:r>
    </w:p>
    <w:p w:rsidR="00001940" w:rsidRDefault="00001940" w:rsidP="00EB24C8">
      <w:pPr>
        <w:pStyle w:val="NoSpacing"/>
      </w:pPr>
    </w:p>
    <w:p w:rsidR="00001940" w:rsidRDefault="00001940" w:rsidP="00EB24C8">
      <w:pPr>
        <w:pStyle w:val="NoSpacing"/>
        <w:rPr>
          <w:b/>
          <w:bCs/>
        </w:rPr>
      </w:pPr>
      <w:r>
        <w:rPr>
          <w:b/>
          <w:bCs/>
        </w:rPr>
        <w:t>zrzekam/my</w:t>
      </w:r>
      <w:r>
        <w:t xml:space="preserve">* </w:t>
      </w:r>
      <w:r>
        <w:rPr>
          <w:b/>
          <w:bCs/>
        </w:rPr>
        <w:t>się prawa do wniesienia odwołania wobec organu administracji publicznej, który wydał ww. decyzję.</w:t>
      </w:r>
    </w:p>
    <w:p w:rsidR="00001940" w:rsidRDefault="00001940" w:rsidP="00EB24C8">
      <w:pPr>
        <w:pStyle w:val="NoSpacing"/>
        <w:rPr>
          <w:b/>
          <w:bCs/>
        </w:rPr>
      </w:pPr>
    </w:p>
    <w:p w:rsidR="00001940" w:rsidRDefault="00001940" w:rsidP="00EB24C8">
      <w:pPr>
        <w:pStyle w:val="NoSpacing"/>
      </w:pPr>
      <w:r>
        <w:t>Jednocześnie oświadczam/my*, że zostałem/liśmy* poinformowany/ni*, że ww. decyzja z dniem złożenia przeze mnie/nas* ww. organowi oświadczenia o zrzeczeniu się prawa do wniesienia odwołania, staje się ostateczna i prawomocna.</w:t>
      </w:r>
    </w:p>
    <w:p w:rsidR="00001940" w:rsidRDefault="00001940" w:rsidP="00EB24C8">
      <w:pPr>
        <w:pStyle w:val="NoSpacing"/>
      </w:pPr>
    </w:p>
    <w:p w:rsidR="00001940" w:rsidRDefault="00001940" w:rsidP="00EB24C8">
      <w:pPr>
        <w:pStyle w:val="NoSpacing"/>
      </w:pPr>
    </w:p>
    <w:p w:rsidR="00001940" w:rsidRDefault="00001940" w:rsidP="00EB24C8">
      <w:pPr>
        <w:pStyle w:val="NoSpacing"/>
      </w:pPr>
      <w:r>
        <w:t xml:space="preserve">                                                                                                …………………………………</w:t>
      </w:r>
    </w:p>
    <w:p w:rsidR="00001940" w:rsidRDefault="00001940" w:rsidP="00EB24C8">
      <w:pPr>
        <w:pStyle w:val="NoSpacing"/>
        <w:rPr>
          <w:kern w:val="32"/>
        </w:rPr>
      </w:pPr>
      <w:r>
        <w:t xml:space="preserve">                                                                                                            (czytelny podpis)</w:t>
      </w:r>
    </w:p>
    <w:p w:rsidR="00001940" w:rsidRDefault="00001940" w:rsidP="00EB24C8"/>
    <w:p w:rsidR="00001940" w:rsidRDefault="00001940" w:rsidP="00EB24C8"/>
    <w:p w:rsidR="00001940" w:rsidRDefault="00001940" w:rsidP="00EB24C8">
      <w:r>
        <w:t>* niepotrzebne skreślić</w:t>
      </w:r>
    </w:p>
    <w:p w:rsidR="00001940" w:rsidRDefault="00001940" w:rsidP="00EB24C8"/>
    <w:p w:rsidR="00001940" w:rsidRDefault="00001940" w:rsidP="00EB24C8">
      <w:r>
        <w:t>Informacja</w:t>
      </w:r>
    </w:p>
    <w:p w:rsidR="00001940" w:rsidRDefault="00001940" w:rsidP="00EB24C8"/>
    <w:p w:rsidR="00001940" w:rsidRPr="00370E17" w:rsidRDefault="00001940" w:rsidP="00370E17">
      <w:pPr>
        <w:pStyle w:val="NoSpacing"/>
      </w:pPr>
      <w:r>
        <w:t xml:space="preserve">Zgodnie z art. 127 a ustawy z dnia 14 czerwca 1960 r. – Kodeks postępowania      administracyjnego (Dz. U. z 2017 r., poz. 1257), chcąc przyspieszyć uzyskanie decyzji ostatecznej (zwłaszcza wtedy, gdy decyzja jest zgodna z wnioskiem), </w:t>
      </w:r>
      <w:r w:rsidRPr="00370E17">
        <w:t>strona może zrzec się prawa do wniesienia odwołania od takiej decyzji. Oświadczenie w tym przedmiocie musi zostać złożone przez stronę przed organem, który wydał decyzję. Oświadczenie o zrzeczeniu się prawa do wniesienia odwołania może być złożone dopiero po wydaniu decyzji. Zrzeczenie się prawa do wniesienia odwołania skutkuje brakiem możliwości zaskarżenia decyzji do WSA (decyzja staje się ostateczna  i prawomocna).</w:t>
      </w:r>
    </w:p>
    <w:p w:rsidR="00001940" w:rsidRPr="00370E17" w:rsidRDefault="00001940" w:rsidP="00370E17">
      <w:pPr>
        <w:pStyle w:val="NoSpacing"/>
      </w:pPr>
      <w:r w:rsidRPr="00370E17">
        <w:t xml:space="preserve">Wobec powyższego prosi się o wypełnienie i podpisanie załączonego oświadczenia </w:t>
      </w:r>
      <w:r>
        <w:t>,</w:t>
      </w:r>
      <w:r w:rsidRPr="00370E17">
        <w:t>odsyłając 1 egzemplarz na niżej wskazany adres organu, który decyzję wydał:</w:t>
      </w:r>
    </w:p>
    <w:p w:rsidR="00001940" w:rsidRPr="007A109B" w:rsidRDefault="00001940" w:rsidP="00370E17">
      <w:pPr>
        <w:pStyle w:val="NoSpacing"/>
        <w:rPr>
          <w:b/>
          <w:bCs/>
        </w:rPr>
      </w:pPr>
      <w:r w:rsidRPr="007A109B">
        <w:rPr>
          <w:b/>
          <w:bCs/>
        </w:rPr>
        <w:t>Burmistrz Ponieca</w:t>
      </w:r>
    </w:p>
    <w:p w:rsidR="00001940" w:rsidRPr="007A109B" w:rsidRDefault="00001940" w:rsidP="00370E17">
      <w:pPr>
        <w:pStyle w:val="NoSpacing"/>
        <w:rPr>
          <w:b/>
          <w:bCs/>
        </w:rPr>
      </w:pPr>
      <w:r w:rsidRPr="007A109B">
        <w:rPr>
          <w:b/>
          <w:bCs/>
        </w:rPr>
        <w:t>ul. Rynek 24</w:t>
      </w:r>
    </w:p>
    <w:p w:rsidR="00001940" w:rsidRDefault="00001940" w:rsidP="00370E17">
      <w:pPr>
        <w:pStyle w:val="NoSpacing"/>
      </w:pPr>
      <w:r w:rsidRPr="007A109B">
        <w:rPr>
          <w:b/>
          <w:bCs/>
        </w:rPr>
        <w:t>64-125 Poniec</w:t>
      </w:r>
    </w:p>
    <w:sectPr w:rsidR="00001940" w:rsidSect="00370E1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4C8"/>
    <w:rsid w:val="00001940"/>
    <w:rsid w:val="00072819"/>
    <w:rsid w:val="00187C57"/>
    <w:rsid w:val="00290533"/>
    <w:rsid w:val="0033799B"/>
    <w:rsid w:val="00370E17"/>
    <w:rsid w:val="00471E9D"/>
    <w:rsid w:val="0048571D"/>
    <w:rsid w:val="00567DB9"/>
    <w:rsid w:val="005E7F61"/>
    <w:rsid w:val="006735B5"/>
    <w:rsid w:val="006B5066"/>
    <w:rsid w:val="007A109B"/>
    <w:rsid w:val="0099377F"/>
    <w:rsid w:val="00995071"/>
    <w:rsid w:val="00C70045"/>
    <w:rsid w:val="00C74B48"/>
    <w:rsid w:val="00D026FF"/>
    <w:rsid w:val="00E61346"/>
    <w:rsid w:val="00EB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4C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24C8"/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styleId="NoSpacing">
    <w:name w:val="No Spacing"/>
    <w:uiPriority w:val="99"/>
    <w:qFormat/>
    <w:rsid w:val="00EB24C8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346</Words>
  <Characters>2079</Characters>
  <Application>Microsoft Office Outlook</Application>
  <DocSecurity>0</DocSecurity>
  <Lines>0</Lines>
  <Paragraphs>0</Paragraphs>
  <ScaleCrop>false</ScaleCrop>
  <Company>Gminny Zespół Obsługi Szkół w Poniecu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Dyrektor</dc:creator>
  <cp:keywords/>
  <dc:description/>
  <cp:lastModifiedBy>Katarzyna Wróblewska</cp:lastModifiedBy>
  <cp:revision>7</cp:revision>
  <cp:lastPrinted>2017-10-04T07:01:00Z</cp:lastPrinted>
  <dcterms:created xsi:type="dcterms:W3CDTF">2017-10-04T06:55:00Z</dcterms:created>
  <dcterms:modified xsi:type="dcterms:W3CDTF">2017-10-05T05:17:00Z</dcterms:modified>
</cp:coreProperties>
</file>